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>
      <w:bookmarkStart w:id="0" w:name="_GoBack"/>
      <w:bookmarkEnd w:id="0"/>
    </w:p>
    <w:p w:rsidR="00E2789A" w:rsidRPr="005971D8" w:rsidRDefault="00E2789A" w:rsidP="00E2789A">
      <w:pPr>
        <w:pStyle w:val="Naslov1"/>
        <w:numPr>
          <w:ilvl w:val="0"/>
          <w:numId w:val="0"/>
        </w:numPr>
        <w:ind w:right="124"/>
        <w:jc w:val="center"/>
        <w:rPr>
          <w:lang w:val="sl-SI"/>
        </w:rPr>
      </w:pPr>
      <w:r w:rsidRPr="005971D8">
        <w:rPr>
          <w:lang w:val="sl-SI"/>
        </w:rPr>
        <w:t>IZJAVA O USTREZNOSTI ZAKLJUČNEGA DELA</w:t>
      </w:r>
    </w:p>
    <w:p w:rsidR="00E2789A" w:rsidRPr="005971D8" w:rsidRDefault="00E2789A" w:rsidP="00E2789A">
      <w:pPr>
        <w:pStyle w:val="Telobesedila"/>
        <w:spacing w:before="3"/>
        <w:rPr>
          <w:b/>
          <w:sz w:val="30"/>
          <w:lang w:val="sl-SI"/>
        </w:rPr>
      </w:pPr>
    </w:p>
    <w:p w:rsidR="00E2789A" w:rsidRPr="005971D8" w:rsidRDefault="00E2789A" w:rsidP="00E67B37">
      <w:pPr>
        <w:pStyle w:val="Telobesedila"/>
        <w:tabs>
          <w:tab w:val="left" w:pos="7469"/>
        </w:tabs>
        <w:rPr>
          <w:rFonts w:ascii="Times New Roman" w:hAnsi="Times New Roman"/>
          <w:lang w:val="sl-SI"/>
        </w:rPr>
      </w:pPr>
      <w:r w:rsidRPr="005971D8">
        <w:rPr>
          <w:lang w:val="sl-SI"/>
        </w:rPr>
        <w:t>Podpisan‐i/‐a</w:t>
      </w:r>
      <w:r w:rsidRPr="005971D8">
        <w:rPr>
          <w:spacing w:val="-8"/>
          <w:lang w:val="sl-SI"/>
        </w:rPr>
        <w:t xml:space="preserve"> </w:t>
      </w:r>
      <w:r w:rsidRPr="005971D8">
        <w:rPr>
          <w:lang w:val="sl-SI"/>
        </w:rPr>
        <w:t>mentor/‐ica:</w:t>
      </w:r>
      <w:r w:rsidRPr="005971D8">
        <w:rPr>
          <w:spacing w:val="-4"/>
          <w:lang w:val="sl-SI"/>
        </w:rPr>
        <w:t xml:space="preserve"> </w:t>
      </w:r>
      <w:permStart w:id="1513647673" w:edGrp="everyone"/>
      <w:r w:rsidR="00E67B37">
        <w:rPr>
          <w:u w:val="single"/>
          <w:lang w:val="sl-SI"/>
        </w:rPr>
        <w:t xml:space="preserve"> </w:t>
      </w:r>
      <w:r w:rsidR="001939C7">
        <w:rPr>
          <w:u w:val="single"/>
          <w:lang w:val="sl-SI"/>
        </w:rPr>
        <w:t>______</w:t>
      </w:r>
      <w:permEnd w:id="1513647673"/>
    </w:p>
    <w:p w:rsidR="00E2789A" w:rsidRPr="005971D8" w:rsidRDefault="00E2789A" w:rsidP="00E2789A">
      <w:pPr>
        <w:ind w:left="2952"/>
        <w:rPr>
          <w:sz w:val="20"/>
          <w:lang w:val="sl-SI"/>
        </w:rPr>
      </w:pPr>
      <w:r w:rsidRPr="005971D8">
        <w:rPr>
          <w:sz w:val="20"/>
          <w:lang w:val="sl-SI"/>
        </w:rPr>
        <w:t>(ime in priimek mentor‐ja/‐ice)</w:t>
      </w:r>
    </w:p>
    <w:p w:rsidR="00E2789A" w:rsidRPr="005971D8" w:rsidRDefault="00E2789A" w:rsidP="00E2789A">
      <w:pPr>
        <w:pStyle w:val="Telobesedila"/>
        <w:rPr>
          <w:sz w:val="20"/>
          <w:lang w:val="sl-SI"/>
        </w:rPr>
      </w:pPr>
    </w:p>
    <w:p w:rsidR="00E2789A" w:rsidRPr="005971D8" w:rsidRDefault="00E2789A" w:rsidP="00E2789A">
      <w:pPr>
        <w:pStyle w:val="Telobesedila"/>
        <w:spacing w:before="9"/>
        <w:rPr>
          <w:sz w:val="23"/>
          <w:lang w:val="sl-SI"/>
        </w:rPr>
      </w:pPr>
    </w:p>
    <w:p w:rsidR="00E2789A" w:rsidRPr="005971D8" w:rsidRDefault="00E2789A" w:rsidP="00BD4C66">
      <w:pPr>
        <w:pStyle w:val="Telobesedila"/>
        <w:tabs>
          <w:tab w:val="left" w:pos="8946"/>
        </w:tabs>
        <w:ind w:right="124"/>
        <w:rPr>
          <w:rFonts w:ascii="Times New Roman" w:hAnsi="Times New Roman"/>
          <w:lang w:val="sl-SI"/>
        </w:rPr>
      </w:pPr>
      <w:r w:rsidRPr="005971D8">
        <w:rPr>
          <w:lang w:val="sl-SI"/>
        </w:rPr>
        <w:t>in somentor/‐ica (eden ali več, če</w:t>
      </w:r>
      <w:r w:rsidRPr="005971D8">
        <w:rPr>
          <w:spacing w:val="-22"/>
          <w:lang w:val="sl-SI"/>
        </w:rPr>
        <w:t xml:space="preserve"> </w:t>
      </w:r>
      <w:r w:rsidRPr="005971D8">
        <w:rPr>
          <w:lang w:val="sl-SI"/>
        </w:rPr>
        <w:t>obstajajo):</w:t>
      </w:r>
      <w:r w:rsidRPr="005971D8">
        <w:rPr>
          <w:spacing w:val="1"/>
          <w:lang w:val="sl-SI"/>
        </w:rPr>
        <w:t xml:space="preserve"> </w:t>
      </w:r>
      <w:permStart w:id="1946964669" w:edGrp="everyone"/>
      <w:r w:rsidRPr="00BD4C66">
        <w:rPr>
          <w:u w:val="single"/>
          <w:lang w:val="sl-SI"/>
        </w:rPr>
        <w:t xml:space="preserve"> </w:t>
      </w:r>
      <w:r w:rsidR="00BD4C66">
        <w:rPr>
          <w:rFonts w:cs="Arial"/>
          <w:u w:val="single"/>
          <w:lang w:val="sl-SI"/>
        </w:rPr>
        <w:t>___</w:t>
      </w:r>
      <w:r w:rsidR="001939C7">
        <w:rPr>
          <w:rFonts w:cs="Arial"/>
          <w:u w:val="single"/>
          <w:lang w:val="sl-SI"/>
        </w:rPr>
        <w:t xml:space="preserve">   </w:t>
      </w:r>
      <w:r w:rsidR="00BD4C66">
        <w:rPr>
          <w:rFonts w:cs="Arial"/>
          <w:u w:val="single"/>
          <w:lang w:val="sl-SI"/>
        </w:rPr>
        <w:t>_</w:t>
      </w:r>
      <w:permEnd w:id="1946964669"/>
    </w:p>
    <w:p w:rsidR="00E2789A" w:rsidRPr="005971D8" w:rsidRDefault="00BD4C66" w:rsidP="00BD4C66">
      <w:pPr>
        <w:rPr>
          <w:sz w:val="20"/>
          <w:lang w:val="sl-SI"/>
        </w:rPr>
      </w:pPr>
      <w:r>
        <w:rPr>
          <w:sz w:val="20"/>
          <w:lang w:val="sl-SI"/>
        </w:rPr>
        <w:t xml:space="preserve">                                                                                          </w:t>
      </w:r>
      <w:r w:rsidR="00E2789A" w:rsidRPr="005971D8">
        <w:rPr>
          <w:sz w:val="20"/>
          <w:lang w:val="sl-SI"/>
        </w:rPr>
        <w:t>(ime in priimek somentor‐ja/‐ice)</w:t>
      </w:r>
    </w:p>
    <w:p w:rsidR="00E2789A" w:rsidRPr="005971D8" w:rsidRDefault="00E2789A" w:rsidP="00E2789A">
      <w:pPr>
        <w:pStyle w:val="Telobesedila"/>
        <w:rPr>
          <w:sz w:val="20"/>
          <w:lang w:val="sl-SI"/>
        </w:rPr>
      </w:pPr>
    </w:p>
    <w:p w:rsidR="00E2789A" w:rsidRPr="005971D8" w:rsidRDefault="00E2789A" w:rsidP="00E2789A">
      <w:pPr>
        <w:pStyle w:val="Telobesedila"/>
        <w:spacing w:before="1"/>
        <w:rPr>
          <w:sz w:val="24"/>
          <w:lang w:val="sl-SI"/>
        </w:rPr>
      </w:pPr>
    </w:p>
    <w:p w:rsidR="00E2789A" w:rsidRPr="005971D8" w:rsidRDefault="00E2789A" w:rsidP="00E67B37">
      <w:pPr>
        <w:pStyle w:val="Telobesedila"/>
        <w:jc w:val="both"/>
        <w:rPr>
          <w:lang w:val="sl-SI"/>
        </w:rPr>
      </w:pPr>
      <w:r w:rsidRPr="005971D8">
        <w:rPr>
          <w:lang w:val="sl-SI"/>
        </w:rPr>
        <w:t>Izjavlja‐m/‐va/‐mo, da je študent/‐ka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67B37" w:rsidRDefault="00E67B37" w:rsidP="00BD4C66">
      <w:pPr>
        <w:pStyle w:val="Telobesedila"/>
        <w:tabs>
          <w:tab w:val="left" w:pos="4826"/>
          <w:tab w:val="left" w:pos="8975"/>
          <w:tab w:val="left" w:pos="9081"/>
        </w:tabs>
        <w:spacing w:line="480" w:lineRule="auto"/>
        <w:ind w:right="221"/>
        <w:rPr>
          <w:lang w:val="sl-SI"/>
        </w:rPr>
      </w:pPr>
    </w:p>
    <w:p w:rsidR="00E2789A" w:rsidRDefault="00E2789A" w:rsidP="00BD4C66">
      <w:pPr>
        <w:pStyle w:val="Telobesedila"/>
        <w:tabs>
          <w:tab w:val="left" w:pos="4826"/>
          <w:tab w:val="left" w:pos="8975"/>
          <w:tab w:val="left" w:pos="9081"/>
        </w:tabs>
        <w:spacing w:line="480" w:lineRule="auto"/>
        <w:ind w:right="221"/>
        <w:rPr>
          <w:lang w:val="sl-SI"/>
        </w:rPr>
      </w:pPr>
      <w:r w:rsidRPr="005971D8">
        <w:rPr>
          <w:lang w:val="sl-SI"/>
        </w:rPr>
        <w:t>ime</w:t>
      </w:r>
      <w:r w:rsidRPr="005971D8">
        <w:rPr>
          <w:spacing w:val="-1"/>
          <w:lang w:val="sl-SI"/>
        </w:rPr>
        <w:t xml:space="preserve"> </w:t>
      </w:r>
      <w:r w:rsidRPr="005971D8">
        <w:rPr>
          <w:lang w:val="sl-SI"/>
        </w:rPr>
        <w:t>in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priimek:</w:t>
      </w:r>
      <w:r w:rsidR="00BD4C66">
        <w:rPr>
          <w:lang w:val="sl-SI"/>
        </w:rPr>
        <w:t xml:space="preserve"> </w:t>
      </w:r>
      <w:permStart w:id="1756188809" w:edGrp="everyone"/>
      <w:r w:rsidRPr="00BD4C66">
        <w:rPr>
          <w:u w:val="single"/>
          <w:lang w:val="sl-SI"/>
        </w:rPr>
        <w:t xml:space="preserve"> </w:t>
      </w:r>
      <w:r w:rsidR="00BD4C66">
        <w:rPr>
          <w:u w:val="single"/>
          <w:lang w:val="sl-SI"/>
        </w:rPr>
        <w:t>_______</w:t>
      </w:r>
      <w:permEnd w:id="1756188809"/>
      <w:r w:rsidRPr="005971D8">
        <w:rPr>
          <w:lang w:val="sl-SI"/>
        </w:rPr>
        <w:t>,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ID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številka:</w:t>
      </w:r>
      <w:r w:rsidR="00BD4C66">
        <w:rPr>
          <w:lang w:val="sl-SI"/>
        </w:rPr>
        <w:t xml:space="preserve"> </w:t>
      </w:r>
      <w:permStart w:id="546443812" w:edGrp="everyone"/>
      <w:r w:rsidR="00BD4C66" w:rsidRPr="00AA6CA7">
        <w:rPr>
          <w:u w:val="single"/>
          <w:lang w:val="sl-SI"/>
        </w:rPr>
        <w:t>_____</w:t>
      </w:r>
      <w:r w:rsidRPr="005971D8">
        <w:rPr>
          <w:rFonts w:ascii="Times New Roman" w:hAnsi="Times New Roman"/>
          <w:u w:val="single"/>
          <w:lang w:val="sl-SI"/>
        </w:rPr>
        <w:t xml:space="preserve"> </w:t>
      </w:r>
      <w:permEnd w:id="546443812"/>
      <w:r>
        <w:rPr>
          <w:lang w:val="sl-SI"/>
        </w:rPr>
        <w:t>,</w:t>
      </w:r>
    </w:p>
    <w:p w:rsidR="00E2789A" w:rsidRPr="005971D8" w:rsidRDefault="00E2789A" w:rsidP="00E67B37">
      <w:pPr>
        <w:pStyle w:val="Telobesedila"/>
        <w:tabs>
          <w:tab w:val="left" w:pos="4826"/>
          <w:tab w:val="left" w:pos="8975"/>
          <w:tab w:val="left" w:pos="9081"/>
        </w:tabs>
        <w:spacing w:line="480" w:lineRule="auto"/>
        <w:ind w:right="221"/>
        <w:rPr>
          <w:rFonts w:ascii="Times New Roman" w:hAnsi="Times New Roman"/>
          <w:lang w:val="sl-SI"/>
        </w:rPr>
      </w:pPr>
      <w:r>
        <w:rPr>
          <w:lang w:val="sl-SI"/>
        </w:rPr>
        <w:t xml:space="preserve">na </w:t>
      </w:r>
      <w:r w:rsidRPr="005971D8">
        <w:rPr>
          <w:lang w:val="sl-SI"/>
        </w:rPr>
        <w:t>študijskem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programu:</w:t>
      </w:r>
      <w:r w:rsidRPr="005971D8">
        <w:rPr>
          <w:spacing w:val="-4"/>
          <w:lang w:val="sl-SI"/>
        </w:rPr>
        <w:t xml:space="preserve"> </w:t>
      </w:r>
      <w:permStart w:id="1243956313" w:edGrp="everyone"/>
      <w:r w:rsidR="001939C7">
        <w:rPr>
          <w:u w:val="single"/>
          <w:lang w:val="sl-SI"/>
        </w:rPr>
        <w:t xml:space="preserve"> ______</w:t>
      </w:r>
      <w:r w:rsidR="00E67B37">
        <w:rPr>
          <w:u w:val="single"/>
          <w:lang w:val="sl-SI"/>
        </w:rPr>
        <w:t>_</w:t>
      </w:r>
      <w:permEnd w:id="1243956313"/>
    </w:p>
    <w:p w:rsidR="00E2789A" w:rsidRPr="005971D8" w:rsidRDefault="00E2789A" w:rsidP="00E67B37">
      <w:pPr>
        <w:pStyle w:val="Telobesedila"/>
        <w:rPr>
          <w:lang w:val="sl-SI"/>
        </w:rPr>
      </w:pPr>
      <w:r w:rsidRPr="005971D8">
        <w:rPr>
          <w:lang w:val="sl-SI"/>
        </w:rPr>
        <w:t>izdelal/‐a zaključno delo z</w:t>
      </w:r>
    </w:p>
    <w:p w:rsidR="00E2789A" w:rsidRPr="00E2789A" w:rsidRDefault="00E2789A" w:rsidP="00E67B37">
      <w:pPr>
        <w:pStyle w:val="Telobesedila"/>
        <w:rPr>
          <w:rFonts w:ascii="Times New Roman"/>
          <w:lang w:val="sl-SI"/>
        </w:rPr>
      </w:pPr>
      <w:r w:rsidRPr="005971D8">
        <w:rPr>
          <w:lang w:val="sl-SI"/>
        </w:rPr>
        <w:t>naslovom:</w:t>
      </w:r>
      <w:r w:rsidR="00BD4C66">
        <w:rPr>
          <w:lang w:val="sl-SI"/>
        </w:rPr>
        <w:t xml:space="preserve"> </w:t>
      </w:r>
      <w:permStart w:id="582959388" w:edGrp="everyone"/>
      <w:r w:rsidRPr="00BD4C66">
        <w:rPr>
          <w:u w:val="single"/>
          <w:lang w:val="sl-SI"/>
        </w:rPr>
        <w:t xml:space="preserve"> </w:t>
      </w:r>
      <w:r w:rsidR="001939C7">
        <w:rPr>
          <w:u w:val="single"/>
          <w:lang w:val="sl-SI"/>
        </w:rPr>
        <w:t>____</w:t>
      </w:r>
      <w:r w:rsidR="00E67B37">
        <w:rPr>
          <w:u w:val="single"/>
          <w:lang w:val="sl-SI"/>
        </w:rPr>
        <w:t>___</w:t>
      </w:r>
      <w:r w:rsidR="00C135BD" w:rsidRPr="00BD4C66">
        <w:rPr>
          <w:u w:val="single"/>
          <w:lang w:val="sl-SI"/>
        </w:rPr>
        <w:t xml:space="preserve"> </w:t>
      </w:r>
      <w:permEnd w:id="582959388"/>
    </w:p>
    <w:p w:rsidR="00E2789A" w:rsidRPr="005971D8" w:rsidRDefault="00E2789A" w:rsidP="00E2789A">
      <w:pPr>
        <w:pStyle w:val="Telobesedila"/>
        <w:rPr>
          <w:rFonts w:ascii="Times New Roman"/>
          <w:sz w:val="20"/>
          <w:lang w:val="sl-SI"/>
        </w:rPr>
      </w:pPr>
    </w:p>
    <w:p w:rsidR="00E2789A" w:rsidRPr="005971D8" w:rsidRDefault="00E2789A" w:rsidP="00E2789A">
      <w:pPr>
        <w:pStyle w:val="Telobesedila"/>
        <w:spacing w:before="10"/>
        <w:rPr>
          <w:rFonts w:ascii="Times New Roman"/>
          <w:sz w:val="19"/>
          <w:lang w:val="sl-SI"/>
        </w:rPr>
      </w:pPr>
      <w:r w:rsidRPr="005971D8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02A071" wp14:editId="4CD1E1EC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5705475" cy="0"/>
                <wp:effectExtent l="13335" t="10160" r="5715" b="8890"/>
                <wp:wrapTopAndBottom/>
                <wp:docPr id="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00E17" id="Line 3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8pt" to="520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Ab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E2789A" w:rsidRPr="005971D8" w:rsidRDefault="00E2789A" w:rsidP="00E2789A">
      <w:pPr>
        <w:spacing w:line="235" w:lineRule="exact"/>
        <w:ind w:left="2818"/>
        <w:rPr>
          <w:sz w:val="20"/>
          <w:lang w:val="sl-SI"/>
        </w:rPr>
      </w:pPr>
      <w:r w:rsidRPr="005971D8">
        <w:rPr>
          <w:sz w:val="20"/>
          <w:lang w:val="sl-SI"/>
        </w:rPr>
        <w:t>(naslov zaključnega dela v slovenskem jeziku)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spacing w:before="1"/>
        <w:ind w:left="116" w:right="234"/>
        <w:rPr>
          <w:lang w:val="sl-SI"/>
        </w:rPr>
      </w:pPr>
      <w:r w:rsidRPr="005971D8">
        <w:rPr>
          <w:lang w:val="sl-SI"/>
        </w:rPr>
        <w:t>v skladu z odobreno temo zaključnega dela, navodili o pripravi zaključnih del in mojimi (najinimi/našimi) navodili.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ind w:left="116"/>
        <w:rPr>
          <w:lang w:val="sl-SI"/>
        </w:rPr>
      </w:pPr>
      <w:r w:rsidRPr="005971D8">
        <w:rPr>
          <w:lang w:val="sl-SI"/>
        </w:rPr>
        <w:t>Preveril/‐a/‐i in pregledal/‐a/‐i sem/sva/smo poročilo o preverjanju podobnosti vsebin z drugimi deli (priloga) in potrjujem/potrjujeva/potrjujemo, da je zaključno delo ustrezno.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Default="00E2789A" w:rsidP="00E2789A">
      <w:pPr>
        <w:pStyle w:val="Telobesedila"/>
        <w:tabs>
          <w:tab w:val="left" w:pos="5789"/>
        </w:tabs>
        <w:ind w:left="116"/>
        <w:rPr>
          <w:lang w:val="sl-SI"/>
        </w:rPr>
      </w:pPr>
      <w:r w:rsidRPr="005971D8">
        <w:rPr>
          <w:lang w:val="sl-SI"/>
        </w:rPr>
        <w:t>Datum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in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kraj:</w:t>
      </w:r>
      <w:r>
        <w:rPr>
          <w:lang w:val="sl-SI"/>
        </w:rPr>
        <w:t xml:space="preserve"> ___________________________</w:t>
      </w:r>
      <w:r>
        <w:rPr>
          <w:lang w:val="sl-SI"/>
        </w:rPr>
        <w:tab/>
        <w:t>_______________________________</w:t>
      </w:r>
      <w:r w:rsidRPr="005971D8">
        <w:rPr>
          <w:lang w:val="sl-SI"/>
        </w:rPr>
        <w:tab/>
      </w:r>
    </w:p>
    <w:p w:rsidR="00E2789A" w:rsidRPr="00E2789A" w:rsidRDefault="00E2789A" w:rsidP="00E2789A">
      <w:pPr>
        <w:pStyle w:val="Telobesedila"/>
        <w:tabs>
          <w:tab w:val="left" w:pos="5789"/>
        </w:tabs>
        <w:ind w:left="116"/>
        <w:rPr>
          <w:sz w:val="20"/>
          <w:szCs w:val="20"/>
          <w:lang w:val="sl-SI"/>
        </w:rPr>
      </w:pPr>
      <w:r>
        <w:rPr>
          <w:lang w:val="sl-SI"/>
        </w:rPr>
        <w:tab/>
      </w:r>
      <w:r w:rsidRPr="00E2789A">
        <w:rPr>
          <w:sz w:val="20"/>
          <w:szCs w:val="20"/>
          <w:lang w:val="sl-SI"/>
        </w:rPr>
        <w:t>Podpis</w:t>
      </w:r>
      <w:r w:rsidRPr="00E2789A">
        <w:rPr>
          <w:spacing w:val="-5"/>
          <w:sz w:val="20"/>
          <w:szCs w:val="20"/>
          <w:lang w:val="sl-SI"/>
        </w:rPr>
        <w:t xml:space="preserve"> </w:t>
      </w:r>
      <w:r w:rsidRPr="00E2789A">
        <w:rPr>
          <w:sz w:val="20"/>
          <w:szCs w:val="20"/>
          <w:lang w:val="sl-SI"/>
        </w:rPr>
        <w:t>mentor‐ja/‐ice: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Default="00E2789A" w:rsidP="00E2789A">
      <w:pPr>
        <w:pStyle w:val="Telobesedila"/>
        <w:tabs>
          <w:tab w:val="left" w:pos="5790"/>
        </w:tabs>
        <w:ind w:left="116"/>
        <w:rPr>
          <w:lang w:val="sl-SI"/>
        </w:rPr>
      </w:pPr>
      <w:r w:rsidRPr="005971D8">
        <w:rPr>
          <w:lang w:val="sl-SI"/>
        </w:rPr>
        <w:t>Datum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in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kraj:</w:t>
      </w:r>
      <w:r>
        <w:rPr>
          <w:lang w:val="sl-SI"/>
        </w:rPr>
        <w:t xml:space="preserve"> ___________________________</w:t>
      </w:r>
      <w:r>
        <w:rPr>
          <w:lang w:val="sl-SI"/>
        </w:rPr>
        <w:tab/>
        <w:t>_______________________________</w:t>
      </w:r>
      <w:r w:rsidRPr="005971D8">
        <w:rPr>
          <w:lang w:val="sl-SI"/>
        </w:rPr>
        <w:tab/>
      </w:r>
    </w:p>
    <w:p w:rsidR="00E2789A" w:rsidRPr="00E2789A" w:rsidRDefault="00E2789A" w:rsidP="00E2789A">
      <w:pPr>
        <w:pStyle w:val="Telobesedila"/>
        <w:tabs>
          <w:tab w:val="left" w:pos="5790"/>
        </w:tabs>
        <w:ind w:left="116"/>
        <w:rPr>
          <w:sz w:val="20"/>
          <w:szCs w:val="20"/>
          <w:lang w:val="sl-SI"/>
        </w:rPr>
      </w:pPr>
      <w:r>
        <w:rPr>
          <w:lang w:val="sl-SI"/>
        </w:rPr>
        <w:tab/>
      </w:r>
      <w:r w:rsidRPr="00E2789A">
        <w:rPr>
          <w:sz w:val="20"/>
          <w:szCs w:val="20"/>
          <w:lang w:val="sl-SI"/>
        </w:rPr>
        <w:t>Podpis somentor‐ja/‐ice (če</w:t>
      </w:r>
      <w:r w:rsidRPr="00E2789A">
        <w:rPr>
          <w:spacing w:val="-21"/>
          <w:sz w:val="20"/>
          <w:szCs w:val="20"/>
          <w:lang w:val="sl-SI"/>
        </w:rPr>
        <w:t xml:space="preserve"> </w:t>
      </w:r>
      <w:r w:rsidRPr="00E2789A">
        <w:rPr>
          <w:sz w:val="20"/>
          <w:szCs w:val="20"/>
          <w:lang w:val="sl-SI"/>
        </w:rPr>
        <w:t>obstaja):</w:t>
      </w: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rPr>
          <w:lang w:val="sl-SI"/>
        </w:rPr>
      </w:pPr>
    </w:p>
    <w:p w:rsidR="00E2789A" w:rsidRPr="005971D8" w:rsidRDefault="00E2789A" w:rsidP="00E2789A">
      <w:pPr>
        <w:pStyle w:val="Telobesedila"/>
        <w:spacing w:before="164"/>
        <w:ind w:left="116"/>
        <w:rPr>
          <w:lang w:val="sl-SI"/>
        </w:rPr>
      </w:pPr>
      <w:r w:rsidRPr="005971D8">
        <w:rPr>
          <w:lang w:val="sl-SI"/>
        </w:rPr>
        <w:t>Priloga:</w:t>
      </w:r>
    </w:p>
    <w:p w:rsidR="009C4376" w:rsidRDefault="00E2789A" w:rsidP="00D76383">
      <w:pPr>
        <w:pStyle w:val="Odstavekseznama"/>
        <w:numPr>
          <w:ilvl w:val="0"/>
          <w:numId w:val="4"/>
        </w:numPr>
        <w:tabs>
          <w:tab w:val="left" w:pos="826"/>
          <w:tab w:val="left" w:pos="827"/>
        </w:tabs>
        <w:spacing w:before="36"/>
        <w:contextualSpacing w:val="0"/>
      </w:pPr>
      <w:r w:rsidRPr="00E2789A">
        <w:rPr>
          <w:lang w:val="sl-SI"/>
        </w:rPr>
        <w:t>Poročilo o preverjanju podobnosti vsebin z drugimi</w:t>
      </w:r>
      <w:r w:rsidRPr="00E2789A">
        <w:rPr>
          <w:spacing w:val="-23"/>
          <w:lang w:val="sl-SI"/>
        </w:rPr>
        <w:t xml:space="preserve"> </w:t>
      </w:r>
      <w:r w:rsidRPr="00E2789A">
        <w:rPr>
          <w:lang w:val="sl-SI"/>
        </w:rPr>
        <w:t>deli.</w:t>
      </w:r>
    </w:p>
    <w:p w:rsidR="009C4376" w:rsidRDefault="009C4376" w:rsidP="00D76383"/>
    <w:sectPr w:rsidR="009C4376" w:rsidSect="00C2003B"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r>
        <w:separator/>
      </w:r>
    </w:p>
  </w:endnote>
  <w:endnote w:type="continuationSeparator" w:id="0">
    <w:p w:rsidR="0032074F" w:rsidRDefault="0032074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D4C6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BD4C66" w:rsidRPr="00BD4C66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C2003B" w:rsidP="00D17A99">
    <w:pPr>
      <w:pStyle w:val="Noga"/>
      <w:jc w:val="center"/>
      <w:rPr>
        <w:color w:val="006A8E"/>
        <w:sz w:val="18"/>
      </w:rPr>
    </w:pPr>
    <w:r w:rsidRPr="00522E3B">
      <w:rPr>
        <w:noProof/>
        <w:lang w:val="sl-SI" w:eastAsia="sl-SI"/>
      </w:rPr>
      <w:drawing>
        <wp:inline distT="0" distB="0" distL="0" distR="0">
          <wp:extent cx="1076325" cy="436880"/>
          <wp:effectExtent l="0" t="0" r="9525" b="1270"/>
          <wp:docPr id="10" name="Slika 10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r>
        <w:separator/>
      </w:r>
    </w:p>
  </w:footnote>
  <w:footnote w:type="continuationSeparator" w:id="0">
    <w:p w:rsidR="0032074F" w:rsidRDefault="0032074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D610E" w:rsidP="00054766">
    <w:pPr>
      <w:pStyle w:val="Glava"/>
      <w:jc w:val="center"/>
    </w:pPr>
    <w:r>
      <w:rPr>
        <w:noProof/>
        <w:lang w:val="sl-SI" w:eastAsia="sl-SI"/>
      </w:rPr>
      <w:drawing>
        <wp:inline distT="0" distB="0" distL="0" distR="0">
          <wp:extent cx="1739900" cy="841375"/>
          <wp:effectExtent l="0" t="0" r="0" b="0"/>
          <wp:docPr id="8" name="Slika 8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F71"/>
    <w:multiLevelType w:val="hybridMultilevel"/>
    <w:tmpl w:val="6D92ED66"/>
    <w:lvl w:ilvl="0" w:tplc="19DA0308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FC2FBC">
      <w:numFmt w:val="bullet"/>
      <w:lvlText w:val="•"/>
      <w:lvlJc w:val="left"/>
      <w:pPr>
        <w:ind w:left="1668" w:hanging="351"/>
      </w:pPr>
      <w:rPr>
        <w:rFonts w:hint="default"/>
      </w:rPr>
    </w:lvl>
    <w:lvl w:ilvl="2" w:tplc="84EA8CF2">
      <w:numFmt w:val="bullet"/>
      <w:lvlText w:val="•"/>
      <w:lvlJc w:val="left"/>
      <w:pPr>
        <w:ind w:left="2516" w:hanging="351"/>
      </w:pPr>
      <w:rPr>
        <w:rFonts w:hint="default"/>
      </w:rPr>
    </w:lvl>
    <w:lvl w:ilvl="3" w:tplc="8B5830CE">
      <w:numFmt w:val="bullet"/>
      <w:lvlText w:val="•"/>
      <w:lvlJc w:val="left"/>
      <w:pPr>
        <w:ind w:left="3365" w:hanging="351"/>
      </w:pPr>
      <w:rPr>
        <w:rFonts w:hint="default"/>
      </w:rPr>
    </w:lvl>
    <w:lvl w:ilvl="4" w:tplc="BFA00F6E">
      <w:numFmt w:val="bullet"/>
      <w:lvlText w:val="•"/>
      <w:lvlJc w:val="left"/>
      <w:pPr>
        <w:ind w:left="4213" w:hanging="351"/>
      </w:pPr>
      <w:rPr>
        <w:rFonts w:hint="default"/>
      </w:rPr>
    </w:lvl>
    <w:lvl w:ilvl="5" w:tplc="4322ED64">
      <w:numFmt w:val="bullet"/>
      <w:lvlText w:val="•"/>
      <w:lvlJc w:val="left"/>
      <w:pPr>
        <w:ind w:left="5062" w:hanging="351"/>
      </w:pPr>
      <w:rPr>
        <w:rFonts w:hint="default"/>
      </w:rPr>
    </w:lvl>
    <w:lvl w:ilvl="6" w:tplc="C920759A">
      <w:numFmt w:val="bullet"/>
      <w:lvlText w:val="•"/>
      <w:lvlJc w:val="left"/>
      <w:pPr>
        <w:ind w:left="5910" w:hanging="351"/>
      </w:pPr>
      <w:rPr>
        <w:rFonts w:hint="default"/>
      </w:rPr>
    </w:lvl>
    <w:lvl w:ilvl="7" w:tplc="311AFB12">
      <w:numFmt w:val="bullet"/>
      <w:lvlText w:val="•"/>
      <w:lvlJc w:val="left"/>
      <w:pPr>
        <w:ind w:left="6759" w:hanging="351"/>
      </w:pPr>
      <w:rPr>
        <w:rFonts w:hint="default"/>
      </w:rPr>
    </w:lvl>
    <w:lvl w:ilvl="8" w:tplc="829AC6EC">
      <w:numFmt w:val="bullet"/>
      <w:lvlText w:val="•"/>
      <w:lvlJc w:val="left"/>
      <w:pPr>
        <w:ind w:left="7607" w:hanging="351"/>
      </w:pPr>
      <w:rPr>
        <w:rFonts w:hint="default"/>
      </w:rPr>
    </w:lvl>
  </w:abstractNum>
  <w:abstractNum w:abstractNumId="2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wTDz7J90l7wC0qeugVmyEDjWCr8ggObCP2E5AMUuseZwzINy0mUmVvUOz84eCVpCSHgnpyPE/UhjZk5ipqfHA==" w:salt="aBS8+aszPbkJsic6+Uw/3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1939C7"/>
    <w:rsid w:val="00215201"/>
    <w:rsid w:val="002206DE"/>
    <w:rsid w:val="0028526B"/>
    <w:rsid w:val="002E2D9F"/>
    <w:rsid w:val="00311139"/>
    <w:rsid w:val="0032074F"/>
    <w:rsid w:val="003B0FA6"/>
    <w:rsid w:val="003D6941"/>
    <w:rsid w:val="00400569"/>
    <w:rsid w:val="00413C63"/>
    <w:rsid w:val="004D4EC4"/>
    <w:rsid w:val="00522FDF"/>
    <w:rsid w:val="005376C1"/>
    <w:rsid w:val="005B48A9"/>
    <w:rsid w:val="005D610E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A6CA7"/>
    <w:rsid w:val="00B02A70"/>
    <w:rsid w:val="00B13296"/>
    <w:rsid w:val="00B14DD9"/>
    <w:rsid w:val="00BB5C4F"/>
    <w:rsid w:val="00BD4C66"/>
    <w:rsid w:val="00C135BD"/>
    <w:rsid w:val="00C2003B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2789A"/>
    <w:rsid w:val="00E459AA"/>
    <w:rsid w:val="00E67B37"/>
    <w:rsid w:val="00E757D1"/>
    <w:rsid w:val="00E9735D"/>
    <w:rsid w:val="00F1084A"/>
    <w:rsid w:val="00F22984"/>
    <w:rsid w:val="00F75BC3"/>
    <w:rsid w:val="00F83525"/>
    <w:rsid w:val="00FB756D"/>
    <w:rsid w:val="00FC6DC6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E2789A"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1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E2789A"/>
  </w:style>
  <w:style w:type="character" w:customStyle="1" w:styleId="TelobesedilaZnak">
    <w:name w:val="Telo besedila Znak"/>
    <w:basedOn w:val="Privzetapisavaodstavka"/>
    <w:link w:val="Telobesedila"/>
    <w:uiPriority w:val="1"/>
    <w:rsid w:val="00E2789A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Props1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1E67E0-8A51-4D8E-9C97-2BBD554054F6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c414fd7f-21c6-4d94-90e3-68400e5795fc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5</TotalTime>
  <Pages>1</Pages>
  <Words>163</Words>
  <Characters>930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4</cp:revision>
  <cp:lastPrinted>2017-03-28T09:20:00Z</cp:lastPrinted>
  <dcterms:created xsi:type="dcterms:W3CDTF">2017-03-28T10:16:00Z</dcterms:created>
  <dcterms:modified xsi:type="dcterms:W3CDTF">2017-04-04T11:05:00Z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