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16" w:rsidRDefault="00066916" w:rsidP="00066916"/>
    <w:p w:rsidR="00066916" w:rsidRDefault="00066916" w:rsidP="00066916">
      <w:pPr>
        <w:jc w:val="center"/>
        <w:rPr>
          <w:b/>
          <w:sz w:val="28"/>
          <w:szCs w:val="28"/>
        </w:rPr>
      </w:pPr>
    </w:p>
    <w:p w:rsidR="00066916" w:rsidRPr="0075416C" w:rsidRDefault="00066916" w:rsidP="00066916">
      <w:pPr>
        <w:jc w:val="center"/>
        <w:rPr>
          <w:b/>
          <w:sz w:val="28"/>
          <w:szCs w:val="28"/>
        </w:rPr>
      </w:pPr>
      <w:r w:rsidRPr="0075416C">
        <w:rPr>
          <w:b/>
          <w:sz w:val="28"/>
          <w:szCs w:val="28"/>
        </w:rPr>
        <w:t xml:space="preserve">IZJAVA POROKA </w:t>
      </w:r>
    </w:p>
    <w:p w:rsidR="00066916" w:rsidRPr="0075416C" w:rsidRDefault="00066916" w:rsidP="00066916"/>
    <w:p w:rsidR="00066916" w:rsidRPr="0075416C" w:rsidRDefault="00066916" w:rsidP="00066916">
      <w:pPr>
        <w:spacing w:after="0"/>
      </w:pPr>
      <w:r w:rsidRPr="0075416C">
        <w:t xml:space="preserve">Podpisani/a ………………………………………………………….,  rojen/a ……………………………………………..., s stalnim </w:t>
      </w:r>
    </w:p>
    <w:p w:rsidR="00066916" w:rsidRPr="0075416C" w:rsidRDefault="00066916" w:rsidP="00066916">
      <w:pPr>
        <w:spacing w:after="0"/>
        <w:ind w:left="1416" w:firstLine="708"/>
        <w:rPr>
          <w:vertAlign w:val="superscript"/>
        </w:rPr>
      </w:pPr>
      <w:r w:rsidRPr="0075416C">
        <w:rPr>
          <w:vertAlign w:val="superscript"/>
        </w:rPr>
        <w:t>(priimek in ime poroka)</w:t>
      </w:r>
      <w:r w:rsidRPr="0075416C">
        <w:rPr>
          <w:vertAlign w:val="superscript"/>
        </w:rPr>
        <w:tab/>
      </w:r>
      <w:r w:rsidRPr="0075416C">
        <w:rPr>
          <w:vertAlign w:val="superscript"/>
        </w:rPr>
        <w:tab/>
      </w:r>
      <w:r w:rsidRPr="0075416C">
        <w:rPr>
          <w:vertAlign w:val="superscript"/>
        </w:rPr>
        <w:tab/>
      </w:r>
      <w:r w:rsidRPr="0075416C">
        <w:rPr>
          <w:vertAlign w:val="superscript"/>
        </w:rPr>
        <w:tab/>
        <w:t>(datum rojstva)</w:t>
      </w:r>
    </w:p>
    <w:p w:rsidR="00066916" w:rsidRPr="0075416C" w:rsidRDefault="00066916" w:rsidP="00066916"/>
    <w:p w:rsidR="00066916" w:rsidRPr="0075416C" w:rsidRDefault="00066916" w:rsidP="00066916">
      <w:r w:rsidRPr="0075416C">
        <w:t xml:space="preserve">bivališčem …………………………………………………………….…………………..........., EMŠO:..…………………………………,      </w:t>
      </w:r>
      <w:r w:rsidR="00F77FEE">
        <w:t xml:space="preserve">     </w:t>
      </w:r>
      <w:r w:rsidRPr="0075416C">
        <w:rPr>
          <w:vertAlign w:val="superscript"/>
        </w:rPr>
        <w:t>(ulica, hišna številka, pošta,  poštna številka, država)</w:t>
      </w:r>
    </w:p>
    <w:p w:rsidR="00066916" w:rsidRPr="0075416C" w:rsidRDefault="00066916" w:rsidP="00066916"/>
    <w:p w:rsidR="00066916" w:rsidRPr="0075416C" w:rsidRDefault="00066916" w:rsidP="00066916">
      <w:pPr>
        <w:spacing w:after="0"/>
      </w:pPr>
      <w:r w:rsidRPr="0075416C">
        <w:t>št. osebne izkaznice ………..………………,  ki jo je izdala Upravna enota ……………………………………………………</w:t>
      </w:r>
    </w:p>
    <w:p w:rsidR="00066916" w:rsidRPr="0075416C" w:rsidRDefault="00066916" w:rsidP="00066916">
      <w:pPr>
        <w:spacing w:after="0"/>
        <w:ind w:left="5664" w:firstLine="708"/>
        <w:jc w:val="both"/>
        <w:rPr>
          <w:vertAlign w:val="superscript"/>
        </w:rPr>
      </w:pPr>
      <w:r w:rsidRPr="0075416C">
        <w:rPr>
          <w:vertAlign w:val="superscript"/>
        </w:rPr>
        <w:t>(ime UE)</w:t>
      </w:r>
    </w:p>
    <w:p w:rsidR="00066916" w:rsidRPr="0075416C" w:rsidRDefault="00C41AE0" w:rsidP="00066916">
      <w:pPr>
        <w:jc w:val="center"/>
        <w:rPr>
          <w:b/>
        </w:rPr>
      </w:pPr>
      <w:r>
        <w:rPr>
          <w:b/>
        </w:rPr>
        <w:t>I</w:t>
      </w:r>
      <w:r w:rsidR="00066916" w:rsidRPr="0075416C">
        <w:rPr>
          <w:b/>
        </w:rPr>
        <w:t>zjavljam, da</w:t>
      </w:r>
    </w:p>
    <w:p w:rsidR="00066916" w:rsidRPr="0075416C" w:rsidRDefault="00066916" w:rsidP="00066916">
      <w:pPr>
        <w:jc w:val="center"/>
      </w:pPr>
    </w:p>
    <w:p w:rsidR="00066916" w:rsidRDefault="00066916" w:rsidP="00066916">
      <w:pPr>
        <w:spacing w:after="0" w:line="360" w:lineRule="auto"/>
        <w:jc w:val="both"/>
        <w:rPr>
          <w:lang w:eastAsia="x-none"/>
        </w:rPr>
      </w:pPr>
      <w:r w:rsidRPr="0075416C">
        <w:rPr>
          <w:b/>
          <w:lang w:val="x-none" w:eastAsia="x-none"/>
        </w:rPr>
        <w:t>1.</w:t>
      </w:r>
      <w:r w:rsidRPr="0075416C">
        <w:rPr>
          <w:lang w:val="x-none" w:eastAsia="x-none"/>
        </w:rPr>
        <w:t xml:space="preserve"> S podpisom te izjave pristopam kot porok in subsidiarno jamčim za poravnavo celotne šolnine v višini </w:t>
      </w:r>
    </w:p>
    <w:p w:rsidR="00066916" w:rsidRPr="0075416C" w:rsidRDefault="00066916" w:rsidP="00066916">
      <w:pPr>
        <w:spacing w:after="0" w:line="360" w:lineRule="auto"/>
        <w:jc w:val="both"/>
        <w:rPr>
          <w:lang w:eastAsia="x-none"/>
        </w:rPr>
      </w:pPr>
      <w:r w:rsidRPr="0075416C">
        <w:rPr>
          <w:lang w:val="x-none" w:eastAsia="x-none"/>
        </w:rPr>
        <w:t>________________________ EUR, za študij na _______________________________</w:t>
      </w:r>
      <w:r w:rsidRPr="0075416C">
        <w:rPr>
          <w:lang w:eastAsia="x-none"/>
        </w:rPr>
        <w:t>________</w:t>
      </w:r>
      <w:r>
        <w:rPr>
          <w:lang w:eastAsia="x-none"/>
        </w:rPr>
        <w:t>_____</w:t>
      </w:r>
    </w:p>
    <w:p w:rsidR="00066916" w:rsidRPr="0075416C" w:rsidRDefault="00066916" w:rsidP="00066916">
      <w:pPr>
        <w:spacing w:after="0"/>
        <w:ind w:left="6372" w:firstLine="708"/>
        <w:jc w:val="both"/>
        <w:rPr>
          <w:vertAlign w:val="superscript"/>
          <w:lang w:val="x-none" w:eastAsia="x-none"/>
        </w:rPr>
      </w:pPr>
      <w:r w:rsidRPr="0075416C">
        <w:rPr>
          <w:vertAlign w:val="superscript"/>
          <w:lang w:val="x-none" w:eastAsia="x-none"/>
        </w:rPr>
        <w:t>(ime fakultete)</w:t>
      </w:r>
    </w:p>
    <w:p w:rsidR="00066916" w:rsidRPr="0075416C" w:rsidRDefault="00066916" w:rsidP="00066916">
      <w:pPr>
        <w:spacing w:line="276" w:lineRule="auto"/>
        <w:jc w:val="both"/>
      </w:pPr>
      <w:r w:rsidRPr="0075416C">
        <w:t>Univerze v Mariboru v študijskem letu _______________ za študenta/študentko ………………………………</w:t>
      </w:r>
    </w:p>
    <w:p w:rsidR="00066916" w:rsidRDefault="00066916" w:rsidP="00066916">
      <w:pPr>
        <w:spacing w:after="0"/>
        <w:jc w:val="both"/>
      </w:pPr>
    </w:p>
    <w:p w:rsidR="00066916" w:rsidRPr="0075416C" w:rsidRDefault="00066916" w:rsidP="00066916">
      <w:pPr>
        <w:spacing w:after="0"/>
        <w:jc w:val="both"/>
      </w:pPr>
      <w:r w:rsidRPr="0075416C">
        <w:t>……………………………………………………….,  rojenega/o ……………………………………………..., s stalnim bivališčem</w:t>
      </w:r>
    </w:p>
    <w:p w:rsidR="00066916" w:rsidRPr="0075416C" w:rsidRDefault="00066916" w:rsidP="00066916">
      <w:pPr>
        <w:spacing w:after="0"/>
        <w:ind w:firstLine="708"/>
        <w:jc w:val="both"/>
        <w:rPr>
          <w:vertAlign w:val="superscript"/>
        </w:rPr>
      </w:pPr>
      <w:r w:rsidRPr="0075416C">
        <w:rPr>
          <w:vertAlign w:val="superscript"/>
        </w:rPr>
        <w:t>(priimek in ime)</w:t>
      </w:r>
      <w:r w:rsidRPr="0075416C">
        <w:rPr>
          <w:vertAlign w:val="superscript"/>
        </w:rPr>
        <w:tab/>
      </w:r>
      <w:r w:rsidRPr="0075416C">
        <w:rPr>
          <w:vertAlign w:val="superscript"/>
        </w:rPr>
        <w:tab/>
      </w:r>
      <w:r w:rsidRPr="0075416C">
        <w:rPr>
          <w:vertAlign w:val="superscript"/>
        </w:rPr>
        <w:tab/>
      </w:r>
      <w:r w:rsidRPr="0075416C">
        <w:rPr>
          <w:vertAlign w:val="superscript"/>
        </w:rPr>
        <w:tab/>
        <w:t>(datum rojstva)</w:t>
      </w:r>
    </w:p>
    <w:p w:rsidR="00066916" w:rsidRDefault="00066916" w:rsidP="00066916">
      <w:pPr>
        <w:spacing w:after="0"/>
        <w:jc w:val="both"/>
      </w:pPr>
    </w:p>
    <w:p w:rsidR="00066916" w:rsidRPr="0075416C" w:rsidRDefault="00066916" w:rsidP="00066916">
      <w:pPr>
        <w:spacing w:after="0"/>
        <w:jc w:val="both"/>
      </w:pPr>
      <w:r w:rsidRPr="0075416C">
        <w:t>………………………………………………………………..…………………………………..., EMŠO:…………………………………………</w:t>
      </w:r>
    </w:p>
    <w:p w:rsidR="00066916" w:rsidRPr="0075416C" w:rsidRDefault="00066916" w:rsidP="00066916">
      <w:pPr>
        <w:spacing w:after="0"/>
        <w:ind w:left="708" w:firstLine="708"/>
        <w:jc w:val="both"/>
        <w:rPr>
          <w:vertAlign w:val="superscript"/>
        </w:rPr>
      </w:pPr>
      <w:r w:rsidRPr="0075416C">
        <w:rPr>
          <w:vertAlign w:val="superscript"/>
        </w:rPr>
        <w:t>(ulica, hišna številka, pošta,  poštna številka, država)</w:t>
      </w:r>
    </w:p>
    <w:p w:rsidR="00066916" w:rsidRPr="0075416C" w:rsidRDefault="00066916" w:rsidP="00066916">
      <w:pPr>
        <w:spacing w:after="0"/>
        <w:jc w:val="both"/>
        <w:rPr>
          <w:lang w:val="x-none" w:eastAsia="x-none"/>
        </w:rPr>
      </w:pP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  <w:r w:rsidRPr="0075416C">
        <w:rPr>
          <w:b/>
        </w:rPr>
        <w:t>2.</w:t>
      </w:r>
      <w:r w:rsidRPr="0075416C">
        <w:t xml:space="preserve"> V primeru, da študent/študentka iz 1. točke te izjave ne bo poravnal/a vseh zapadlih obveznosti tudi po </w:t>
      </w:r>
      <w:r w:rsidRPr="00653119">
        <w:t xml:space="preserve">posredovanih opominih ali ob izpisu iz študijskega programa, skladno s sklenjeno Pogodbo o </w:t>
      </w:r>
      <w:r w:rsidR="0034042A" w:rsidRPr="00653119">
        <w:t>izvedbi organiziranega izredne</w:t>
      </w:r>
      <w:r w:rsidR="004A1466">
        <w:t xml:space="preserve">ga - </w:t>
      </w:r>
      <w:bookmarkStart w:id="0" w:name="_GoBack"/>
      <w:bookmarkEnd w:id="0"/>
      <w:r w:rsidR="0034042A" w:rsidRPr="00653119">
        <w:t xml:space="preserve">rednega študija in načinu plačevanja stroškov izobraževanja v </w:t>
      </w:r>
      <w:r w:rsidR="00653119" w:rsidRPr="00653119">
        <w:t>študijskem letu</w:t>
      </w:r>
      <w:r w:rsidR="0034042A" w:rsidRPr="00653119">
        <w:t xml:space="preserve"> ____________</w:t>
      </w:r>
      <w:r w:rsidRPr="0075416C">
        <w:t xml:space="preserve">  se zavezujem, da bom namesto študenta/tke v postavljenem roku poravnal/a morebitni dolg in dovoljujem Fakulteti za organizacijske vede UM, da me pisno obvesti in terja za poravnavo vseh neporavnanih zapadlih obveznosti študenta/študentke, s pripadajočimi zakonskimi zamudnimi obrestmi in drugimi terjatvami.</w:t>
      </w: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  <w:r w:rsidRPr="0075416C">
        <w:rPr>
          <w:b/>
        </w:rPr>
        <w:t>3.</w:t>
      </w:r>
      <w:r w:rsidRPr="0075416C">
        <w:t xml:space="preserve"> Soglašam, da se pri izterjavi dolga opravi izvršba s katerimkoli izvršilnim sredstvom, ki ga predlaga upnik Fakulteta za organizacijske vede UM.</w:t>
      </w:r>
    </w:p>
    <w:p w:rsidR="00066916" w:rsidRPr="0075416C" w:rsidRDefault="00066916" w:rsidP="00066916">
      <w:pPr>
        <w:jc w:val="both"/>
      </w:pPr>
      <w:r w:rsidRPr="0075416C">
        <w:t xml:space="preserve">       </w:t>
      </w:r>
    </w:p>
    <w:p w:rsidR="00066916" w:rsidRPr="0075416C" w:rsidRDefault="00066916" w:rsidP="00653119">
      <w:pPr>
        <w:jc w:val="both"/>
      </w:pPr>
      <w:r w:rsidRPr="0075416C">
        <w:rPr>
          <w:b/>
        </w:rPr>
        <w:t>4.</w:t>
      </w:r>
      <w:r w:rsidRPr="0075416C">
        <w:t xml:space="preserve"> Izpolnjujem pogoje za prevzem poroštva, saj prejemam redne mesečne prihodke iz naslova delovnega razmerja oziroma iz drugih virov in imam prijavljeno stalno prebivališče v Republiki Sloveniji.</w:t>
      </w:r>
    </w:p>
    <w:p w:rsidR="00066916" w:rsidRPr="0075416C" w:rsidRDefault="00066916" w:rsidP="00066916">
      <w:pPr>
        <w:spacing w:after="0" w:line="276" w:lineRule="auto"/>
        <w:jc w:val="both"/>
      </w:pPr>
      <w:r w:rsidRPr="0075416C">
        <w:rPr>
          <w:b/>
        </w:rPr>
        <w:lastRenderedPageBreak/>
        <w:t>5.</w:t>
      </w:r>
      <w:r w:rsidRPr="0075416C">
        <w:t xml:space="preserve"> Sem zaposlen/a oz. svoje prihodke prejemam od: ………………………………………………………………………</w:t>
      </w:r>
      <w:r w:rsidR="00F77FEE">
        <w:t>…………….</w:t>
      </w:r>
    </w:p>
    <w:p w:rsidR="00066916" w:rsidRPr="0075416C" w:rsidRDefault="00066916" w:rsidP="00066916">
      <w:pPr>
        <w:spacing w:after="0" w:line="276" w:lineRule="auto"/>
        <w:jc w:val="both"/>
      </w:pPr>
    </w:p>
    <w:p w:rsidR="00066916" w:rsidRPr="0075416C" w:rsidRDefault="00066916" w:rsidP="00066916">
      <w:pPr>
        <w:spacing w:after="0" w:line="276" w:lineRule="auto"/>
        <w:jc w:val="both"/>
      </w:pPr>
      <w:r w:rsidRPr="0075416C">
        <w:t>………………………………………………………………………………………………………………………………………………………</w:t>
      </w:r>
      <w:r w:rsidR="00F77FEE">
        <w:t>…………….</w:t>
      </w:r>
    </w:p>
    <w:p w:rsidR="00066916" w:rsidRPr="0075416C" w:rsidRDefault="00066916" w:rsidP="00066916">
      <w:pPr>
        <w:ind w:left="4956"/>
        <w:jc w:val="both"/>
      </w:pPr>
      <w:r w:rsidRPr="0075416C">
        <w:t>(ime podjetja/naziv organizacije, sedež)</w:t>
      </w:r>
    </w:p>
    <w:p w:rsidR="00066916" w:rsidRPr="0075416C" w:rsidRDefault="00066916" w:rsidP="00066916">
      <w:pPr>
        <w:jc w:val="both"/>
      </w:pPr>
    </w:p>
    <w:p w:rsidR="00653119" w:rsidRDefault="00653119" w:rsidP="00066916">
      <w:pPr>
        <w:ind w:left="4248" w:firstLine="708"/>
        <w:jc w:val="both"/>
      </w:pPr>
    </w:p>
    <w:p w:rsidR="00F77FEE" w:rsidRDefault="00F77FEE" w:rsidP="00066916">
      <w:pPr>
        <w:ind w:left="4248" w:firstLine="708"/>
        <w:jc w:val="both"/>
      </w:pPr>
    </w:p>
    <w:p w:rsidR="00066916" w:rsidRPr="0075416C" w:rsidRDefault="00066916" w:rsidP="00066916">
      <w:pPr>
        <w:ind w:left="4248" w:firstLine="708"/>
        <w:jc w:val="both"/>
      </w:pPr>
      <w:r w:rsidRPr="0075416C">
        <w:t>Žig in podpis odgovorne osebe:</w:t>
      </w:r>
    </w:p>
    <w:p w:rsidR="00066916" w:rsidRPr="0075416C" w:rsidRDefault="00066916" w:rsidP="00066916">
      <w:pPr>
        <w:ind w:left="4248" w:firstLine="708"/>
        <w:jc w:val="both"/>
      </w:pPr>
      <w:r w:rsidRPr="0075416C">
        <w:t>___________________________________</w:t>
      </w: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  <w:r w:rsidRPr="0075416C">
        <w:rPr>
          <w:b/>
        </w:rPr>
        <w:t>6.</w:t>
      </w:r>
      <w:r w:rsidRPr="0075416C">
        <w:t xml:space="preserve"> Pod materialno in kazensko odgovornostjo potrjujem, da so vsi podatki iz te izjave točni in resnični.</w:t>
      </w: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  <w:r w:rsidRPr="0075416C">
        <w:t>V _________________, dne __________________</w:t>
      </w: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  <w:r w:rsidRPr="0075416C">
        <w:tab/>
      </w:r>
      <w:r w:rsidRPr="0075416C">
        <w:tab/>
      </w:r>
      <w:r w:rsidRPr="0075416C">
        <w:tab/>
      </w:r>
      <w:r w:rsidRPr="0075416C">
        <w:tab/>
      </w:r>
      <w:r w:rsidRPr="0075416C">
        <w:tab/>
      </w:r>
      <w:r w:rsidRPr="0075416C">
        <w:tab/>
      </w:r>
      <w:r w:rsidRPr="0075416C">
        <w:tab/>
      </w:r>
      <w:r w:rsidRPr="0075416C">
        <w:tab/>
        <w:t>___________________________</w:t>
      </w:r>
    </w:p>
    <w:p w:rsidR="00066916" w:rsidRPr="0075416C" w:rsidRDefault="00066916" w:rsidP="00066916">
      <w:pPr>
        <w:ind w:left="4956" w:firstLine="708"/>
        <w:jc w:val="both"/>
      </w:pPr>
      <w:r w:rsidRPr="0075416C">
        <w:t xml:space="preserve">(lastnoročni podpis poroka) </w:t>
      </w: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</w:p>
    <w:p w:rsidR="00066916" w:rsidRPr="0075416C" w:rsidRDefault="00066916" w:rsidP="00066916">
      <w:pPr>
        <w:jc w:val="both"/>
      </w:pPr>
      <w:r w:rsidRPr="0075416C">
        <w:rPr>
          <w:b/>
          <w:u w:val="single"/>
        </w:rPr>
        <w:t>Podpis overil notar ali Upravna enota:</w:t>
      </w:r>
    </w:p>
    <w:p w:rsidR="00066916" w:rsidRDefault="00066916" w:rsidP="00066916"/>
    <w:p w:rsidR="00066916" w:rsidRDefault="00066916" w:rsidP="00066916"/>
    <w:p w:rsidR="009C4376" w:rsidRPr="00066916" w:rsidRDefault="009C4376" w:rsidP="00066916"/>
    <w:sectPr w:rsidR="009C4376" w:rsidRPr="00066916" w:rsidSect="002A4196"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03" w:rsidRDefault="00211203" w:rsidP="00BB5C4F">
      <w:pPr>
        <w:spacing w:after="0"/>
      </w:pPr>
      <w:r>
        <w:separator/>
      </w:r>
    </w:p>
  </w:endnote>
  <w:endnote w:type="continuationSeparator" w:id="0">
    <w:p w:rsidR="00211203" w:rsidRDefault="0021120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A146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A146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2A4196" w:rsidRDefault="004E68E8" w:rsidP="002A4196">
    <w:pPr>
      <w:pStyle w:val="Noga"/>
      <w:jc w:val="center"/>
      <w:rPr>
        <w:color w:val="006A8E"/>
        <w:spacing w:val="-4"/>
        <w:sz w:val="18"/>
        <w:szCs w:val="18"/>
      </w:rPr>
    </w:pPr>
    <w:r w:rsidRPr="004E68E8">
      <w:rPr>
        <w:rStyle w:val="A1"/>
        <w:rFonts w:ascii="Calibri" w:hAnsi="Calibri"/>
        <w:spacing w:val="-4"/>
        <w:sz w:val="18"/>
        <w:szCs w:val="18"/>
      </w:rPr>
      <w:t>www.fov.um.si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</w:t>
    </w:r>
    <w:r w:rsidRPr="004E68E8">
      <w:rPr>
        <w:rStyle w:val="A1"/>
        <w:rFonts w:ascii="Calibri" w:hAnsi="Calibri"/>
        <w:spacing w:val="-4"/>
        <w:sz w:val="18"/>
        <w:szCs w:val="18"/>
      </w:rPr>
      <w:t>dekanat.fov@um.si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03" w:rsidRDefault="00211203" w:rsidP="00BB5C4F">
      <w:pPr>
        <w:spacing w:after="0"/>
      </w:pPr>
      <w:r>
        <w:separator/>
      </w:r>
    </w:p>
  </w:footnote>
  <w:footnote w:type="continuationSeparator" w:id="0">
    <w:p w:rsidR="00211203" w:rsidRDefault="0021120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50"/>
      <w:gridCol w:w="3196"/>
      <w:gridCol w:w="3178"/>
    </w:tblGrid>
    <w:tr w:rsidR="001179EF" w:rsidTr="002A4196">
      <w:trPr>
        <w:trHeight w:val="1560"/>
      </w:trPr>
      <w:tc>
        <w:tcPr>
          <w:tcW w:w="3202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EC413A" w:rsidRDefault="00211203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3075" cy="838200"/>
                <wp:effectExtent l="0" t="0" r="0" b="0"/>
                <wp:docPr id="1" name="Slika 1" descr="logo-um-f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EC413A" w:rsidRDefault="00211203" w:rsidP="001179E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076325" cy="438150"/>
                <wp:effectExtent l="0" t="0" r="0" b="0"/>
                <wp:docPr id="2" name="Slika 2" descr="uni-modra-f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9EF" w:rsidTr="002A4196">
      <w:trPr>
        <w:trHeight w:val="397"/>
      </w:trPr>
      <w:tc>
        <w:tcPr>
          <w:tcW w:w="3202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:rsidR="00EC413A" w:rsidRDefault="002A4196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Kidričeva cesta 55a</w:t>
          </w:r>
          <w:r>
            <w:rPr>
              <w:color w:val="006A8E"/>
              <w:sz w:val="18"/>
            </w:rPr>
            <w:br/>
            <w:t>4000 Kranj, Slovenija</w:t>
          </w:r>
        </w:p>
      </w:tc>
      <w:tc>
        <w:tcPr>
          <w:tcW w:w="3202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03"/>
    <w:rsid w:val="00015E8D"/>
    <w:rsid w:val="00051DAE"/>
    <w:rsid w:val="00051F90"/>
    <w:rsid w:val="00054766"/>
    <w:rsid w:val="00066916"/>
    <w:rsid w:val="000C393D"/>
    <w:rsid w:val="000F1A06"/>
    <w:rsid w:val="001179EF"/>
    <w:rsid w:val="00211203"/>
    <w:rsid w:val="00215201"/>
    <w:rsid w:val="0028526B"/>
    <w:rsid w:val="002A4196"/>
    <w:rsid w:val="002E2D9F"/>
    <w:rsid w:val="00311139"/>
    <w:rsid w:val="0034042A"/>
    <w:rsid w:val="003D6941"/>
    <w:rsid w:val="00400569"/>
    <w:rsid w:val="00413C63"/>
    <w:rsid w:val="004A1466"/>
    <w:rsid w:val="004D4EC4"/>
    <w:rsid w:val="004E68E8"/>
    <w:rsid w:val="00522FDF"/>
    <w:rsid w:val="005376C1"/>
    <w:rsid w:val="00552FF3"/>
    <w:rsid w:val="005B48A9"/>
    <w:rsid w:val="00653119"/>
    <w:rsid w:val="006837C4"/>
    <w:rsid w:val="006A3EBA"/>
    <w:rsid w:val="006B48B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41AE0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6B24"/>
    <w:rsid w:val="00E01C78"/>
    <w:rsid w:val="00E10BCB"/>
    <w:rsid w:val="00E7519B"/>
    <w:rsid w:val="00E757D1"/>
    <w:rsid w:val="00E76AB2"/>
    <w:rsid w:val="00EC413A"/>
    <w:rsid w:val="00F1084A"/>
    <w:rsid w:val="00F22984"/>
    <w:rsid w:val="00F75BC3"/>
    <w:rsid w:val="00F77FEE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B30233"/>
  <w15:docId w15:val="{8516CFE3-0F9A-41E3-A349-4CD6B9ED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6916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oblikovano">
    <w:name w:val="Predoblikovano"/>
    <w:basedOn w:val="Navaden"/>
    <w:rsid w:val="0021120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napToGrid w:val="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bajde\Downloads\dopis-um-fov-2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K67AKCNZ6W6Y-287-31</_dlc_DocId>
    <_dlc_DocIdUrl xmlns="c414fd7f-21c6-4d94-90e3-68400e5795fc">
      <Url>http://www.um.si/CGP/FOV/_layouts/DocIdRedir.aspx?ID=K67AKCNZ6W6Y-287-31</Url>
      <Description>K67AKCNZ6W6Y-287-31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13147-FC4C-4A2F-A9FA-C7109B28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86CD8-D0AD-49FF-A842-62F086FC2924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E0C7EA93-7209-440B-8A13-6BB654D519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3A1386-3CAA-4468-A906-012F31EDE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dopis-um-fov-2 (1)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Irena Benedičič</cp:lastModifiedBy>
  <cp:revision>7</cp:revision>
  <dcterms:created xsi:type="dcterms:W3CDTF">2019-07-08T07:48:00Z</dcterms:created>
  <dcterms:modified xsi:type="dcterms:W3CDTF">2020-07-17T07:00:00Z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bcf963ca-3b98-4989-86ea-e33582adcabe</vt:lpwstr>
  </property>
</Properties>
</file>