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ED" w:rsidRPr="00292661" w:rsidRDefault="00EB1BBE" w:rsidP="00F465ED">
      <w:pPr>
        <w:spacing w:before="200" w:after="0" w:line="240" w:lineRule="auto"/>
        <w:outlineLvl w:val="4"/>
        <w:rPr>
          <w:rFonts w:eastAsia="Times New Roman" w:cs="Tahoma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 w:cs="Tahoma"/>
          <w:b/>
          <w:bCs/>
          <w:color w:val="000000"/>
          <w:sz w:val="28"/>
          <w:szCs w:val="28"/>
        </w:rPr>
        <w:t>PROŠNJA ZA PRIZNANJE IZPITA  opravljenega</w:t>
      </w:r>
      <w:r w:rsidR="00F465ED" w:rsidRPr="00292661">
        <w:rPr>
          <w:rFonts w:eastAsia="Times New Roman" w:cs="Tahoma"/>
          <w:b/>
          <w:bCs/>
          <w:color w:val="000000"/>
          <w:sz w:val="28"/>
          <w:szCs w:val="28"/>
        </w:rPr>
        <w:t xml:space="preserve"> na Fakultetu za organizacijske vede </w:t>
      </w:r>
    </w:p>
    <w:p w:rsidR="00292661" w:rsidRPr="00292661" w:rsidRDefault="00292661" w:rsidP="00292661">
      <w:pPr>
        <w:spacing w:after="120" w:line="240" w:lineRule="auto"/>
        <w:rPr>
          <w:rFonts w:eastAsia="Times New Roman" w:cs="Tahoma"/>
          <w:b/>
        </w:rPr>
      </w:pPr>
    </w:p>
    <w:p w:rsidR="00292661" w:rsidRPr="00292661" w:rsidRDefault="00292661" w:rsidP="00292661">
      <w:pPr>
        <w:spacing w:after="0" w:line="240" w:lineRule="auto"/>
        <w:rPr>
          <w:rFonts w:eastAsia="Times New Roman" w:cs="Tahoma"/>
          <w:b/>
          <w:bCs/>
        </w:rPr>
      </w:pPr>
      <w:r w:rsidRPr="00292661">
        <w:rPr>
          <w:rFonts w:eastAsia="Times New Roman" w:cs="Tahoma"/>
          <w:b/>
          <w:bCs/>
        </w:rPr>
        <w:t>Priimek in ime:</w:t>
      </w:r>
      <w:r w:rsidR="002672D7">
        <w:rPr>
          <w:rFonts w:eastAsia="Times New Roman" w:cs="Tahoma"/>
          <w:b/>
          <w:bCs/>
        </w:rPr>
        <w:t xml:space="preserve"> </w:t>
      </w:r>
      <w:permStart w:id="1044347246" w:edGrp="everyone"/>
      <w:r w:rsidR="002672D7">
        <w:rPr>
          <w:rFonts w:eastAsia="Times New Roman" w:cs="Tahoma"/>
          <w:b/>
          <w:bCs/>
        </w:rPr>
        <w:t>_____</w:t>
      </w:r>
      <w:permEnd w:id="1044347246"/>
    </w:p>
    <w:p w:rsidR="00292661" w:rsidRPr="00292661" w:rsidRDefault="00292661" w:rsidP="00292661">
      <w:pPr>
        <w:spacing w:after="0" w:line="240" w:lineRule="auto"/>
        <w:rPr>
          <w:rFonts w:eastAsia="Times New Roman" w:cs="Tahoma"/>
          <w:b/>
          <w:bCs/>
        </w:rPr>
      </w:pPr>
      <w:r w:rsidRPr="00292661">
        <w:rPr>
          <w:rFonts w:eastAsia="Times New Roman" w:cs="Tahoma"/>
          <w:b/>
          <w:bCs/>
        </w:rPr>
        <w:t>Ulica:</w:t>
      </w:r>
      <w:r w:rsidR="002672D7">
        <w:rPr>
          <w:rFonts w:eastAsia="Times New Roman" w:cs="Tahoma"/>
          <w:b/>
          <w:bCs/>
        </w:rPr>
        <w:t xml:space="preserve"> </w:t>
      </w:r>
      <w:permStart w:id="2047230629" w:edGrp="everyone"/>
      <w:r w:rsidR="002672D7">
        <w:rPr>
          <w:rFonts w:eastAsia="Times New Roman" w:cs="Tahoma"/>
          <w:b/>
          <w:bCs/>
        </w:rPr>
        <w:t>_____</w:t>
      </w:r>
      <w:permEnd w:id="2047230629"/>
    </w:p>
    <w:p w:rsidR="00292661" w:rsidRPr="00292661" w:rsidRDefault="00292661" w:rsidP="00292661">
      <w:pPr>
        <w:spacing w:after="0" w:line="240" w:lineRule="auto"/>
        <w:rPr>
          <w:rFonts w:eastAsia="Times New Roman" w:cs="Tahoma"/>
          <w:b/>
          <w:bCs/>
        </w:rPr>
      </w:pPr>
      <w:r w:rsidRPr="00292661">
        <w:rPr>
          <w:rFonts w:eastAsia="Times New Roman" w:cs="Tahoma"/>
          <w:b/>
          <w:bCs/>
        </w:rPr>
        <w:t xml:space="preserve">Poštna številka, kraj, občina: </w:t>
      </w:r>
      <w:permStart w:id="1599346180" w:edGrp="everyone"/>
      <w:r w:rsidR="002672D7">
        <w:rPr>
          <w:rFonts w:eastAsia="Times New Roman" w:cs="Tahoma"/>
          <w:b/>
          <w:bCs/>
        </w:rPr>
        <w:t>_____</w:t>
      </w:r>
      <w:permEnd w:id="1599346180"/>
    </w:p>
    <w:p w:rsidR="00292661" w:rsidRPr="00292661" w:rsidRDefault="00292661" w:rsidP="00292661">
      <w:pPr>
        <w:spacing w:after="0" w:line="240" w:lineRule="auto"/>
        <w:rPr>
          <w:rFonts w:eastAsia="Times New Roman" w:cs="Tahoma"/>
          <w:b/>
          <w:bCs/>
        </w:rPr>
      </w:pPr>
      <w:r w:rsidRPr="00292661">
        <w:rPr>
          <w:rFonts w:eastAsia="Times New Roman" w:cs="Tahoma"/>
          <w:b/>
          <w:bCs/>
        </w:rPr>
        <w:t xml:space="preserve">GSM številka: </w:t>
      </w:r>
      <w:permStart w:id="867331654" w:edGrp="everyone"/>
      <w:r w:rsidR="002672D7">
        <w:rPr>
          <w:rFonts w:eastAsia="Times New Roman" w:cs="Tahoma"/>
          <w:b/>
          <w:bCs/>
        </w:rPr>
        <w:t>_____</w:t>
      </w:r>
      <w:permEnd w:id="867331654"/>
    </w:p>
    <w:p w:rsidR="00292661" w:rsidRPr="00292661" w:rsidRDefault="00292661" w:rsidP="00292661">
      <w:pPr>
        <w:spacing w:after="0" w:line="240" w:lineRule="auto"/>
        <w:rPr>
          <w:rFonts w:eastAsia="Times New Roman" w:cs="Tahoma"/>
          <w:b/>
          <w:bCs/>
        </w:rPr>
      </w:pPr>
      <w:r w:rsidRPr="00292661">
        <w:rPr>
          <w:rFonts w:eastAsia="Times New Roman" w:cs="Tahoma"/>
          <w:b/>
          <w:bCs/>
        </w:rPr>
        <w:t xml:space="preserve">Vpisna številka:  410 </w:t>
      </w:r>
      <w:permStart w:id="959544359" w:edGrp="everyone"/>
      <w:r w:rsidRPr="00292661">
        <w:rPr>
          <w:rFonts w:eastAsia="Times New Roman" w:cs="Tahoma"/>
          <w:b/>
          <w:bCs/>
        </w:rPr>
        <w:t>__ __ __ __ __</w:t>
      </w:r>
      <w:permEnd w:id="959544359"/>
    </w:p>
    <w:p w:rsidR="00292661" w:rsidRPr="00292661" w:rsidRDefault="00292661" w:rsidP="00292661">
      <w:pPr>
        <w:spacing w:after="0" w:line="240" w:lineRule="auto"/>
        <w:rPr>
          <w:rFonts w:eastAsia="Times New Roman" w:cs="Tahoma"/>
          <w:b/>
          <w:bCs/>
        </w:rPr>
      </w:pPr>
      <w:r w:rsidRPr="00292661">
        <w:rPr>
          <w:rFonts w:eastAsia="Times New Roman" w:cs="Tahoma"/>
          <w:b/>
          <w:bCs/>
        </w:rPr>
        <w:t>Vrsta študija (obkrožite):          VS                  UN                  MAG</w:t>
      </w:r>
    </w:p>
    <w:p w:rsidR="00292661" w:rsidRPr="00292661" w:rsidRDefault="00292661" w:rsidP="00292661">
      <w:pPr>
        <w:spacing w:after="0" w:line="240" w:lineRule="auto"/>
        <w:rPr>
          <w:rFonts w:cs="Tahoma"/>
          <w:b/>
        </w:rPr>
      </w:pPr>
      <w:r w:rsidRPr="00292661">
        <w:rPr>
          <w:rFonts w:eastAsia="Times New Roman" w:cs="Tahoma"/>
          <w:b/>
          <w:bCs/>
        </w:rPr>
        <w:t>Vrsta študija (obkrožite):     redni         izredni</w:t>
      </w:r>
    </w:p>
    <w:p w:rsidR="00292661" w:rsidRPr="00292661" w:rsidRDefault="00292661" w:rsidP="00292661">
      <w:pPr>
        <w:spacing w:after="0" w:line="240" w:lineRule="auto"/>
        <w:rPr>
          <w:rFonts w:eastAsia="Times New Roman" w:cs="Tahoma"/>
          <w:lang w:eastAsia="sl-SI"/>
        </w:rPr>
      </w:pPr>
    </w:p>
    <w:p w:rsidR="00292661" w:rsidRPr="00292661" w:rsidRDefault="00292661" w:rsidP="00292661">
      <w:pPr>
        <w:spacing w:after="0" w:line="240" w:lineRule="auto"/>
        <w:rPr>
          <w:rFonts w:eastAsia="Times New Roman" w:cs="Tahoma"/>
          <w:lang w:eastAsia="sl-SI"/>
        </w:rPr>
      </w:pPr>
      <w:r w:rsidRPr="00292661">
        <w:rPr>
          <w:rFonts w:eastAsia="Times New Roman" w:cs="Tahoma"/>
          <w:lang w:eastAsia="sl-SI"/>
        </w:rPr>
        <w:t xml:space="preserve">Prosim, da se mi na vpisanem študijskem programu </w:t>
      </w:r>
      <w:permStart w:id="677336810" w:edGrp="everyone"/>
      <w:r w:rsidRPr="00292661">
        <w:rPr>
          <w:rFonts w:eastAsia="Times New Roman" w:cs="Tahoma"/>
          <w:lang w:eastAsia="sl-SI"/>
        </w:rPr>
        <w:t xml:space="preserve">_____________________________________________ </w:t>
      </w:r>
      <w:permEnd w:id="677336810"/>
      <w:r w:rsidRPr="00292661">
        <w:rPr>
          <w:rFonts w:eastAsia="Times New Roman" w:cs="Tahoma"/>
          <w:lang w:eastAsia="sl-SI"/>
        </w:rPr>
        <w:t xml:space="preserve">prizna izpit, </w:t>
      </w:r>
      <w:r w:rsidR="00EB1BBE">
        <w:rPr>
          <w:rFonts w:eastAsia="Times New Roman" w:cs="Tahoma"/>
          <w:lang w:eastAsia="sl-SI"/>
        </w:rPr>
        <w:t>opravljen</w:t>
      </w:r>
      <w:r w:rsidRPr="00292661">
        <w:rPr>
          <w:rFonts w:eastAsia="Times New Roman" w:cs="Tahoma"/>
          <w:lang w:eastAsia="sl-SI"/>
        </w:rPr>
        <w:t xml:space="preserve"> na </w:t>
      </w:r>
      <w:r>
        <w:rPr>
          <w:rFonts w:eastAsia="Times New Roman" w:cs="Tahoma"/>
          <w:lang w:eastAsia="sl-SI"/>
        </w:rPr>
        <w:t xml:space="preserve">študijskem programu </w:t>
      </w:r>
      <w:permStart w:id="783643499" w:edGrp="everyone"/>
      <w:r w:rsidRPr="00292661">
        <w:rPr>
          <w:rFonts w:eastAsia="Times New Roman" w:cs="Tahoma"/>
          <w:lang w:eastAsia="sl-SI"/>
        </w:rPr>
        <w:t>____________</w:t>
      </w:r>
      <w:r>
        <w:rPr>
          <w:rFonts w:eastAsia="Times New Roman" w:cs="Tahoma"/>
          <w:lang w:eastAsia="sl-SI"/>
        </w:rPr>
        <w:t>___________________________</w:t>
      </w:r>
      <w:r w:rsidR="001F6E42">
        <w:rPr>
          <w:rFonts w:eastAsia="Times New Roman" w:cs="Tahoma"/>
          <w:lang w:eastAsia="sl-SI"/>
        </w:rPr>
        <w:t>____</w:t>
      </w:r>
      <w:r w:rsidR="00EB1BBE">
        <w:rPr>
          <w:rFonts w:eastAsia="Times New Roman" w:cs="Tahoma"/>
          <w:lang w:eastAsia="sl-SI"/>
        </w:rPr>
        <w:t>_____</w:t>
      </w:r>
      <w:r w:rsidR="001F6E42">
        <w:rPr>
          <w:rFonts w:eastAsia="Times New Roman" w:cs="Tahoma"/>
          <w:lang w:eastAsia="sl-SI"/>
        </w:rPr>
        <w:t>_</w:t>
      </w:r>
      <w:permEnd w:id="783643499"/>
      <w:r w:rsidRPr="00292661">
        <w:rPr>
          <w:rFonts w:eastAsia="Times New Roman" w:cs="Tahoma"/>
          <w:lang w:eastAsia="sl-SI"/>
        </w:rPr>
        <w:t>, in sicer:</w:t>
      </w:r>
    </w:p>
    <w:p w:rsidR="00F465ED" w:rsidRPr="00F465ED" w:rsidRDefault="00F465ED" w:rsidP="00F465ED">
      <w:pPr>
        <w:spacing w:line="240" w:lineRule="auto"/>
        <w:rPr>
          <w:rFonts w:cs="Tahoma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175CA3" w:rsidRPr="00175CA3" w:rsidTr="00425A2D">
        <w:tc>
          <w:tcPr>
            <w:tcW w:w="4678" w:type="dxa"/>
            <w:shd w:val="clear" w:color="auto" w:fill="D9D9D9"/>
            <w:vAlign w:val="center"/>
          </w:tcPr>
          <w:p w:rsidR="00175CA3" w:rsidRPr="00175CA3" w:rsidRDefault="00175CA3" w:rsidP="00175CA3">
            <w:pPr>
              <w:spacing w:after="120" w:line="240" w:lineRule="auto"/>
              <w:rPr>
                <w:rFonts w:eastAsia="Times New Roman" w:cs="Tahoma"/>
              </w:rPr>
            </w:pPr>
            <w:r w:rsidRPr="00175CA3">
              <w:rPr>
                <w:rFonts w:eastAsia="Times New Roman" w:cs="Tahoma"/>
              </w:rPr>
              <w:t>Opravljen predmet (naziv predmeta)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175CA3" w:rsidRPr="00175CA3" w:rsidRDefault="00175CA3" w:rsidP="00175CA3">
            <w:pPr>
              <w:spacing w:after="120" w:line="240" w:lineRule="auto"/>
              <w:rPr>
                <w:rFonts w:eastAsia="Times New Roman" w:cs="Tahoma"/>
              </w:rPr>
            </w:pPr>
            <w:r w:rsidRPr="00175CA3">
              <w:rPr>
                <w:rFonts w:eastAsia="Times New Roman" w:cs="Tahoma"/>
              </w:rPr>
              <w:t>Predmet na vpisanem študijskem programu  FOV</w:t>
            </w:r>
          </w:p>
        </w:tc>
      </w:tr>
      <w:tr w:rsidR="00175CA3" w:rsidRPr="00175CA3" w:rsidTr="00425A2D">
        <w:tc>
          <w:tcPr>
            <w:tcW w:w="4678" w:type="dxa"/>
          </w:tcPr>
          <w:p w:rsidR="00175CA3" w:rsidRPr="00175CA3" w:rsidRDefault="00175CA3" w:rsidP="00175CA3">
            <w:pPr>
              <w:spacing w:after="120" w:line="240" w:lineRule="auto"/>
              <w:rPr>
                <w:rFonts w:eastAsia="Times New Roman" w:cs="Tahoma"/>
              </w:rPr>
            </w:pPr>
          </w:p>
          <w:p w:rsidR="00175CA3" w:rsidRPr="00175CA3" w:rsidRDefault="00175CA3" w:rsidP="00175CA3">
            <w:pPr>
              <w:spacing w:after="120" w:line="240" w:lineRule="auto"/>
              <w:rPr>
                <w:rFonts w:eastAsia="Times New Roman" w:cs="Tahoma"/>
              </w:rPr>
            </w:pPr>
          </w:p>
          <w:p w:rsidR="00175CA3" w:rsidRPr="00175CA3" w:rsidRDefault="00175CA3" w:rsidP="00175CA3">
            <w:pPr>
              <w:spacing w:after="120" w:line="240" w:lineRule="auto"/>
              <w:rPr>
                <w:rFonts w:eastAsia="Times New Roman" w:cs="Tahoma"/>
              </w:rPr>
            </w:pPr>
          </w:p>
        </w:tc>
        <w:tc>
          <w:tcPr>
            <w:tcW w:w="4961" w:type="dxa"/>
          </w:tcPr>
          <w:p w:rsidR="00175CA3" w:rsidRPr="00175CA3" w:rsidRDefault="00175CA3" w:rsidP="00175CA3">
            <w:pPr>
              <w:spacing w:after="120" w:line="240" w:lineRule="auto"/>
              <w:rPr>
                <w:rFonts w:eastAsia="Times New Roman" w:cs="Tahoma"/>
              </w:rPr>
            </w:pPr>
          </w:p>
        </w:tc>
      </w:tr>
    </w:tbl>
    <w:p w:rsidR="00175CA3" w:rsidRPr="00175CA3" w:rsidRDefault="00175CA3" w:rsidP="00175CA3">
      <w:pPr>
        <w:spacing w:after="0" w:line="240" w:lineRule="auto"/>
        <w:rPr>
          <w:rFonts w:eastAsia="Times New Roman" w:cs="Tahoma"/>
          <w:lang w:eastAsia="sl-SI"/>
        </w:rPr>
      </w:pPr>
    </w:p>
    <w:p w:rsidR="00175CA3" w:rsidRPr="00175CA3" w:rsidRDefault="00175CA3" w:rsidP="00175CA3">
      <w:pPr>
        <w:spacing w:after="0" w:line="240" w:lineRule="auto"/>
        <w:rPr>
          <w:rFonts w:eastAsia="Times New Roman" w:cs="Tahoma"/>
          <w:lang w:eastAsia="sl-SI"/>
        </w:rPr>
      </w:pPr>
    </w:p>
    <w:p w:rsidR="00175CA3" w:rsidRPr="00175CA3" w:rsidRDefault="00175CA3" w:rsidP="00175CA3">
      <w:pPr>
        <w:spacing w:after="0" w:line="240" w:lineRule="auto"/>
        <w:rPr>
          <w:rFonts w:eastAsia="Times New Roman" w:cs="Tahoma"/>
          <w:lang w:eastAsia="sl-SI"/>
        </w:rPr>
      </w:pPr>
      <w:r w:rsidRPr="00175CA3">
        <w:rPr>
          <w:rFonts w:eastAsia="Times New Roman" w:cs="Tahoma"/>
          <w:lang w:eastAsia="sl-SI"/>
        </w:rPr>
        <w:t>Datum: __________________</w:t>
      </w:r>
      <w:r w:rsidRPr="00175CA3">
        <w:rPr>
          <w:rFonts w:eastAsia="Times New Roman" w:cs="Tahoma"/>
          <w:lang w:eastAsia="sl-SI"/>
        </w:rPr>
        <w:tab/>
      </w:r>
      <w:r w:rsidRPr="00175CA3">
        <w:rPr>
          <w:rFonts w:eastAsia="Times New Roman" w:cs="Tahoma"/>
          <w:lang w:eastAsia="sl-SI"/>
        </w:rPr>
        <w:tab/>
      </w:r>
      <w:r w:rsidRPr="00175CA3">
        <w:rPr>
          <w:rFonts w:eastAsia="Times New Roman" w:cs="Tahoma"/>
          <w:lang w:eastAsia="sl-SI"/>
        </w:rPr>
        <w:tab/>
        <w:t xml:space="preserve">                      Podpis študenta:_________________________</w:t>
      </w:r>
    </w:p>
    <w:p w:rsidR="00175CA3" w:rsidRPr="00175CA3" w:rsidRDefault="00175CA3" w:rsidP="00175CA3">
      <w:pPr>
        <w:spacing w:after="120" w:line="240" w:lineRule="auto"/>
        <w:rPr>
          <w:rFonts w:eastAsia="Times New Roman" w:cs="Tahoma"/>
        </w:rPr>
      </w:pPr>
    </w:p>
    <w:p w:rsidR="00175CA3" w:rsidRPr="00175CA3" w:rsidRDefault="00175CA3" w:rsidP="00175CA3">
      <w:pPr>
        <w:spacing w:after="120" w:line="240" w:lineRule="auto"/>
        <w:rPr>
          <w:rFonts w:eastAsia="Times New Roman" w:cs="Tahoma"/>
          <w:b/>
          <w:bCs/>
        </w:rPr>
      </w:pPr>
      <w:r w:rsidRPr="00175CA3">
        <w:rPr>
          <w:rFonts w:eastAsia="Times New Roman" w:cs="Tahoma"/>
          <w:b/>
          <w:bCs/>
        </w:rPr>
        <w:t>-----------------------------------------------------------------------------------------------------------------------------------------------</w:t>
      </w:r>
    </w:p>
    <w:p w:rsidR="00175CA3" w:rsidRDefault="00175CA3" w:rsidP="00175CA3">
      <w:pPr>
        <w:spacing w:after="0"/>
        <w:outlineLvl w:val="6"/>
        <w:rPr>
          <w:rFonts w:eastAsia="Times New Roman" w:cs="Tahoma"/>
          <w:i/>
          <w:iCs/>
        </w:rPr>
      </w:pPr>
    </w:p>
    <w:p w:rsidR="00175CA3" w:rsidRDefault="00175CA3" w:rsidP="00175CA3">
      <w:pPr>
        <w:spacing w:after="0"/>
        <w:outlineLvl w:val="6"/>
        <w:rPr>
          <w:rFonts w:eastAsia="Times New Roman" w:cs="Tahoma"/>
          <w:i/>
          <w:iCs/>
        </w:rPr>
      </w:pPr>
    </w:p>
    <w:p w:rsidR="00175CA3" w:rsidRPr="00175CA3" w:rsidRDefault="00175CA3" w:rsidP="00175CA3">
      <w:pPr>
        <w:spacing w:after="0"/>
        <w:outlineLvl w:val="6"/>
        <w:rPr>
          <w:rFonts w:eastAsia="Times New Roman" w:cs="Tahoma"/>
          <w:i/>
          <w:iCs/>
        </w:rPr>
      </w:pPr>
      <w:r w:rsidRPr="00175CA3">
        <w:rPr>
          <w:rFonts w:eastAsia="Times New Roman" w:cs="Tahoma"/>
          <w:i/>
          <w:iCs/>
        </w:rPr>
        <w:t>Izpolni profesor</w:t>
      </w:r>
    </w:p>
    <w:p w:rsidR="00175CA3" w:rsidRPr="00175CA3" w:rsidRDefault="00175CA3" w:rsidP="00175CA3">
      <w:pPr>
        <w:spacing w:after="0"/>
        <w:outlineLvl w:val="6"/>
        <w:rPr>
          <w:rFonts w:eastAsia="Times New Roman" w:cs="Tahoma"/>
          <w:i/>
          <w:iCs/>
        </w:rPr>
      </w:pPr>
      <w:r w:rsidRPr="00175CA3">
        <w:rPr>
          <w:rFonts w:eastAsia="Times New Roman" w:cs="Tahoma"/>
          <w:i/>
          <w:iCs/>
        </w:rPr>
        <w:t xml:space="preserve">Izpit se prizna: </w:t>
      </w:r>
    </w:p>
    <w:p w:rsidR="00175CA3" w:rsidRPr="00175CA3" w:rsidRDefault="00175CA3" w:rsidP="00175CA3">
      <w:pPr>
        <w:numPr>
          <w:ilvl w:val="0"/>
          <w:numId w:val="6"/>
        </w:numPr>
        <w:spacing w:after="0" w:line="240" w:lineRule="auto"/>
        <w:rPr>
          <w:rFonts w:eastAsia="Times New Roman" w:cs="Tahoma"/>
        </w:rPr>
      </w:pPr>
      <w:r w:rsidRPr="00175CA3">
        <w:rPr>
          <w:rFonts w:eastAsia="Times New Roman" w:cs="Tahoma"/>
        </w:rPr>
        <w:t>v celoti, z oceno ______</w:t>
      </w:r>
    </w:p>
    <w:p w:rsidR="00175CA3" w:rsidRPr="00175CA3" w:rsidRDefault="00175CA3" w:rsidP="00175CA3">
      <w:pPr>
        <w:numPr>
          <w:ilvl w:val="0"/>
          <w:numId w:val="6"/>
        </w:numPr>
        <w:spacing w:after="0" w:line="240" w:lineRule="auto"/>
        <w:rPr>
          <w:rFonts w:eastAsia="Times New Roman" w:cs="Tahoma"/>
        </w:rPr>
      </w:pPr>
      <w:r w:rsidRPr="00175CA3">
        <w:rPr>
          <w:rFonts w:eastAsia="Times New Roman" w:cs="Tahoma"/>
        </w:rPr>
        <w:t>delno (študent mora opraviti še):______________________________________________________</w:t>
      </w:r>
    </w:p>
    <w:p w:rsidR="00175CA3" w:rsidRPr="00175CA3" w:rsidRDefault="00175CA3" w:rsidP="00175CA3">
      <w:pPr>
        <w:spacing w:after="0"/>
        <w:ind w:left="720"/>
        <w:rPr>
          <w:rFonts w:eastAsia="Times New Roman" w:cs="Tahoma"/>
        </w:rPr>
      </w:pPr>
      <w:r w:rsidRPr="00175CA3">
        <w:rPr>
          <w:rFonts w:eastAsia="Times New Roman" w:cs="Tahoma"/>
        </w:rPr>
        <w:t>__________________________________________________________________________________________________________________________________________________________________</w:t>
      </w:r>
    </w:p>
    <w:p w:rsidR="00175CA3" w:rsidRPr="00175CA3" w:rsidRDefault="00175CA3" w:rsidP="00175CA3">
      <w:pPr>
        <w:numPr>
          <w:ilvl w:val="0"/>
          <w:numId w:val="6"/>
        </w:numPr>
        <w:spacing w:after="0" w:line="240" w:lineRule="auto"/>
        <w:rPr>
          <w:rFonts w:eastAsia="Times New Roman" w:cs="Tahoma"/>
        </w:rPr>
      </w:pPr>
      <w:r w:rsidRPr="00175CA3">
        <w:rPr>
          <w:rFonts w:eastAsia="Times New Roman" w:cs="Tahoma"/>
        </w:rPr>
        <w:t>se ne prizna</w:t>
      </w:r>
      <w:r w:rsidRPr="00175CA3">
        <w:rPr>
          <w:rFonts w:eastAsia="Times New Roman" w:cs="Tahoma"/>
        </w:rPr>
        <w:tab/>
      </w:r>
      <w:r w:rsidRPr="00175CA3">
        <w:rPr>
          <w:rFonts w:eastAsia="Times New Roman" w:cs="Tahoma"/>
        </w:rPr>
        <w:tab/>
      </w:r>
      <w:r w:rsidRPr="00175CA3">
        <w:rPr>
          <w:rFonts w:eastAsia="Times New Roman" w:cs="Tahoma"/>
        </w:rPr>
        <w:tab/>
      </w:r>
      <w:r w:rsidRPr="00175CA3">
        <w:rPr>
          <w:rFonts w:eastAsia="Times New Roman" w:cs="Tahoma"/>
        </w:rPr>
        <w:tab/>
      </w:r>
      <w:r w:rsidRPr="00175CA3">
        <w:rPr>
          <w:rFonts w:eastAsia="Times New Roman" w:cs="Tahoma"/>
        </w:rPr>
        <w:tab/>
      </w:r>
    </w:p>
    <w:p w:rsidR="00175CA3" w:rsidRPr="00175CA3" w:rsidRDefault="00175CA3" w:rsidP="00175CA3">
      <w:pPr>
        <w:spacing w:after="120" w:line="240" w:lineRule="auto"/>
        <w:ind w:left="360"/>
        <w:rPr>
          <w:rFonts w:eastAsia="Times New Roman" w:cs="Tahoma"/>
        </w:rPr>
      </w:pPr>
    </w:p>
    <w:p w:rsidR="00175CA3" w:rsidRPr="00175CA3" w:rsidRDefault="00175CA3" w:rsidP="00175CA3">
      <w:pPr>
        <w:spacing w:after="120" w:line="240" w:lineRule="auto"/>
        <w:ind w:left="5316" w:firstLine="348"/>
        <w:rPr>
          <w:rFonts w:eastAsia="Times New Roman"/>
        </w:rPr>
      </w:pPr>
      <w:r w:rsidRPr="00175CA3">
        <w:rPr>
          <w:rFonts w:eastAsia="Times New Roman" w:cs="Tahoma"/>
        </w:rPr>
        <w:t xml:space="preserve">    Podpis profesorja: ___________________</w:t>
      </w:r>
    </w:p>
    <w:p w:rsidR="009C4376" w:rsidRDefault="009C4376" w:rsidP="00D76383"/>
    <w:p w:rsidR="009C4376" w:rsidRDefault="009C4376" w:rsidP="00D76383"/>
    <w:sectPr w:rsidR="009C4376" w:rsidSect="00693AF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ED" w:rsidRDefault="00F465ED" w:rsidP="00BB5C4F">
      <w:pPr>
        <w:spacing w:after="0"/>
      </w:pPr>
      <w:r>
        <w:separator/>
      </w:r>
    </w:p>
  </w:endnote>
  <w:endnote w:type="continuationSeparator" w:id="0">
    <w:p w:rsidR="00F465ED" w:rsidRDefault="00F465E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75CA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32457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F465ED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ED" w:rsidRDefault="00F465ED" w:rsidP="00BB5C4F">
      <w:pPr>
        <w:spacing w:after="0"/>
      </w:pPr>
      <w:r>
        <w:separator/>
      </w:r>
    </w:p>
  </w:footnote>
  <w:footnote w:type="continuationSeparator" w:id="0">
    <w:p w:rsidR="00F465ED" w:rsidRDefault="00F465E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F465ED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ACB"/>
    <w:multiLevelType w:val="hybridMultilevel"/>
    <w:tmpl w:val="147E6B90"/>
    <w:lvl w:ilvl="0" w:tplc="3DC4E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3FF42B0E"/>
    <w:multiLevelType w:val="hybridMultilevel"/>
    <w:tmpl w:val="CBFCF6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597A27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comments" w:enforcement="1" w:cryptProviderType="rsaFull" w:cryptAlgorithmClass="hash" w:cryptAlgorithmType="typeAny" w:cryptAlgorithmSid="4" w:cryptSpinCount="100000" w:hash="/hwhX79IlQrxZnuX3maZfHTULsg=" w:salt="qOpAOpMWt8OschnM6a5US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ED"/>
    <w:rsid w:val="00015E8D"/>
    <w:rsid w:val="00032457"/>
    <w:rsid w:val="00051DAE"/>
    <w:rsid w:val="00051F90"/>
    <w:rsid w:val="00054766"/>
    <w:rsid w:val="000C393D"/>
    <w:rsid w:val="000F1A06"/>
    <w:rsid w:val="00175CA3"/>
    <w:rsid w:val="001F6E42"/>
    <w:rsid w:val="00215201"/>
    <w:rsid w:val="002206DE"/>
    <w:rsid w:val="002672D7"/>
    <w:rsid w:val="0028526B"/>
    <w:rsid w:val="00292661"/>
    <w:rsid w:val="002E2D9F"/>
    <w:rsid w:val="00311139"/>
    <w:rsid w:val="003D6941"/>
    <w:rsid w:val="00400569"/>
    <w:rsid w:val="00413C63"/>
    <w:rsid w:val="004D4EC4"/>
    <w:rsid w:val="00522FDF"/>
    <w:rsid w:val="005376C1"/>
    <w:rsid w:val="005B48A9"/>
    <w:rsid w:val="006837C4"/>
    <w:rsid w:val="00693AFB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94162F"/>
    <w:rsid w:val="00962BBF"/>
    <w:rsid w:val="00976774"/>
    <w:rsid w:val="009956F4"/>
    <w:rsid w:val="009C4376"/>
    <w:rsid w:val="009D1978"/>
    <w:rsid w:val="00A03F1E"/>
    <w:rsid w:val="00A307E1"/>
    <w:rsid w:val="00A32CF9"/>
    <w:rsid w:val="00AF1536"/>
    <w:rsid w:val="00B02A70"/>
    <w:rsid w:val="00B13296"/>
    <w:rsid w:val="00B14DD9"/>
    <w:rsid w:val="00BB5C4F"/>
    <w:rsid w:val="00C25FF2"/>
    <w:rsid w:val="00CD20BB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EB1BBE"/>
    <w:rsid w:val="00F1084A"/>
    <w:rsid w:val="00F22984"/>
    <w:rsid w:val="00F465ED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5ED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F465ED"/>
    <w:pPr>
      <w:spacing w:after="0" w:line="240" w:lineRule="auto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465ED"/>
    <w:rPr>
      <w:rFonts w:ascii="Arial" w:hAnsi="Arial"/>
      <w:sz w:val="24"/>
    </w:rPr>
  </w:style>
  <w:style w:type="table" w:styleId="Tabelamrea">
    <w:name w:val="Table Grid"/>
    <w:basedOn w:val="Navadnatabela"/>
    <w:uiPriority w:val="59"/>
    <w:rsid w:val="00175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5ED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F465ED"/>
    <w:pPr>
      <w:spacing w:after="0" w:line="240" w:lineRule="auto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465ED"/>
    <w:rPr>
      <w:rFonts w:ascii="Arial" w:hAnsi="Arial"/>
      <w:sz w:val="24"/>
    </w:rPr>
  </w:style>
  <w:style w:type="table" w:styleId="Tabelamrea">
    <w:name w:val="Table Grid"/>
    <w:basedOn w:val="Navadnatabela"/>
    <w:uiPriority w:val="59"/>
    <w:rsid w:val="00175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brazci-Navodila\2014-2015\dopis-um-fo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dopis-um-fov-1.dot</Template>
  <TotalTime>18</TotalTime>
  <Pages>1</Pages>
  <Words>186</Words>
  <Characters>1063</Characters>
  <Application>Microsoft Office Word</Application>
  <DocSecurity>8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7</cp:revision>
  <cp:lastPrinted>2016-10-07T06:09:00Z</cp:lastPrinted>
  <dcterms:created xsi:type="dcterms:W3CDTF">2014-11-19T08:23:00Z</dcterms:created>
  <dcterms:modified xsi:type="dcterms:W3CDTF">2016-10-07T06:09:00Z</dcterms:modified>
</cp:coreProperties>
</file>